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278" w:rsidRDefault="00194278" w:rsidP="00516AB1">
      <w:pPr>
        <w:shd w:val="clear" w:color="auto" w:fill="FFFFFF"/>
        <w:spacing w:line="360" w:lineRule="auto"/>
        <w:ind w:left="6379" w:firstLine="0"/>
        <w:rPr>
          <w:rFonts w:ascii="Times New Roman" w:hAnsi="Times New Roman" w:cs="Times New Roman"/>
          <w:color w:val="000000"/>
        </w:rPr>
      </w:pPr>
    </w:p>
    <w:p w:rsidR="00194278" w:rsidRPr="00516AB1" w:rsidRDefault="00194278" w:rsidP="00516AB1">
      <w:pPr>
        <w:shd w:val="clear" w:color="auto" w:fill="FFFFFF"/>
        <w:spacing w:line="360" w:lineRule="auto"/>
        <w:ind w:left="6379" w:firstLine="0"/>
        <w:rPr>
          <w:rFonts w:ascii="Times New Roman" w:hAnsi="Times New Roman" w:cs="Times New Roman"/>
          <w:color w:val="000000"/>
        </w:rPr>
      </w:pPr>
    </w:p>
    <w:p w:rsidR="00194278" w:rsidRPr="00516AB1" w:rsidRDefault="00194278" w:rsidP="00516AB1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16AB1">
        <w:rPr>
          <w:rFonts w:ascii="Times New Roman" w:hAnsi="Times New Roman"/>
          <w:b/>
          <w:sz w:val="28"/>
          <w:szCs w:val="28"/>
        </w:rPr>
        <w:t>Заключение экспертизы результатов исполнения контракта</w:t>
      </w:r>
    </w:p>
    <w:p w:rsidR="00194278" w:rsidRPr="00516AB1" w:rsidRDefault="00194278" w:rsidP="00516AB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0A0"/>
      </w:tblPr>
      <w:tblGrid>
        <w:gridCol w:w="4475"/>
        <w:gridCol w:w="5096"/>
      </w:tblGrid>
      <w:tr w:rsidR="00194278" w:rsidRPr="007D58E7" w:rsidTr="00A04533">
        <w:tc>
          <w:tcPr>
            <w:tcW w:w="4475" w:type="dxa"/>
          </w:tcPr>
          <w:p w:rsidR="00194278" w:rsidRPr="007D58E7" w:rsidRDefault="00194278" w:rsidP="005B7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8E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7D58E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ХХХХХХ</w:t>
            </w:r>
          </w:p>
        </w:tc>
        <w:tc>
          <w:tcPr>
            <w:tcW w:w="5096" w:type="dxa"/>
          </w:tcPr>
          <w:p w:rsidR="00194278" w:rsidRPr="007D58E7" w:rsidRDefault="00194278" w:rsidP="00A0453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8E7">
              <w:rPr>
                <w:rFonts w:ascii="Times New Roman" w:hAnsi="Times New Roman" w:cs="Times New Roman"/>
                <w:sz w:val="28"/>
                <w:szCs w:val="28"/>
              </w:rPr>
              <w:t>«____» ____________ 20___ г.</w:t>
            </w:r>
          </w:p>
        </w:tc>
      </w:tr>
    </w:tbl>
    <w:p w:rsidR="00194278" w:rsidRPr="00516AB1" w:rsidRDefault="00194278" w:rsidP="00516AB1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194278" w:rsidRPr="005B7D1C" w:rsidRDefault="00194278" w:rsidP="00516AB1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5B7D1C">
        <w:rPr>
          <w:rFonts w:ascii="Times New Roman" w:hAnsi="Times New Roman" w:cs="Times New Roman"/>
          <w:sz w:val="28"/>
          <w:szCs w:val="28"/>
          <w:highlight w:val="yellow"/>
        </w:rPr>
        <w:t>Я, __________________________________________________________________</w:t>
      </w:r>
    </w:p>
    <w:p w:rsidR="00194278" w:rsidRPr="005B7D1C" w:rsidRDefault="00194278" w:rsidP="00516AB1">
      <w:pPr>
        <w:jc w:val="center"/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</w:pPr>
      <w:r w:rsidRPr="005B7D1C"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  <w:t>(ФИО)</w:t>
      </w:r>
    </w:p>
    <w:p w:rsidR="00194278" w:rsidRPr="005B7D1C" w:rsidRDefault="00194278" w:rsidP="00516AB1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5B7D1C">
        <w:rPr>
          <w:rFonts w:ascii="Times New Roman" w:hAnsi="Times New Roman" w:cs="Times New Roman"/>
          <w:sz w:val="28"/>
          <w:szCs w:val="28"/>
          <w:highlight w:val="yellow"/>
        </w:rPr>
        <w:t>Изучив представленные _______________________________________</w:t>
      </w:r>
    </w:p>
    <w:p w:rsidR="00194278" w:rsidRPr="005B7D1C" w:rsidRDefault="00194278" w:rsidP="00516AB1">
      <w:pPr>
        <w:jc w:val="center"/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</w:pPr>
      <w:r w:rsidRPr="005B7D1C"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  <w:t xml:space="preserve">                                                      (наименование поставщика, подрядчика, исполнителя)</w:t>
      </w:r>
    </w:p>
    <w:p w:rsidR="00194278" w:rsidRPr="005B7D1C" w:rsidRDefault="00194278" w:rsidP="00516AB1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5B7D1C">
        <w:rPr>
          <w:rFonts w:ascii="Times New Roman" w:hAnsi="Times New Roman" w:cs="Times New Roman"/>
          <w:sz w:val="28"/>
          <w:szCs w:val="28"/>
          <w:highlight w:val="yellow"/>
        </w:rPr>
        <w:t xml:space="preserve">результаты исполнения контракта (договора) № «___________» от «_____» _____________ 20___ г. </w:t>
      </w:r>
    </w:p>
    <w:p w:rsidR="00194278" w:rsidRPr="005B7D1C" w:rsidRDefault="00194278" w:rsidP="00516AB1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194278" w:rsidRPr="005B7D1C" w:rsidRDefault="00194278" w:rsidP="00516AB1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5B7D1C">
        <w:rPr>
          <w:rFonts w:ascii="Times New Roman" w:hAnsi="Times New Roman" w:cs="Times New Roman"/>
          <w:sz w:val="28"/>
          <w:szCs w:val="28"/>
          <w:highlight w:val="yellow"/>
        </w:rPr>
        <w:t xml:space="preserve">пришел к выводу о ____________________________  результатов </w:t>
      </w:r>
    </w:p>
    <w:p w:rsidR="00194278" w:rsidRPr="005B7D1C" w:rsidRDefault="00194278" w:rsidP="000D702F">
      <w:pPr>
        <w:ind w:left="1416" w:firstLine="708"/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</w:pPr>
      <w:r w:rsidRPr="005B7D1C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</w:t>
      </w:r>
      <w:r w:rsidRPr="005B7D1C"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  <w:t>(соответствии, не соответствии)</w:t>
      </w:r>
    </w:p>
    <w:p w:rsidR="00194278" w:rsidRPr="005B7D1C" w:rsidRDefault="00194278" w:rsidP="00516AB1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5B7D1C">
        <w:rPr>
          <w:rFonts w:ascii="Times New Roman" w:hAnsi="Times New Roman" w:cs="Times New Roman"/>
          <w:sz w:val="28"/>
          <w:szCs w:val="28"/>
          <w:highlight w:val="yellow"/>
        </w:rPr>
        <w:t xml:space="preserve">        </w:t>
      </w:r>
    </w:p>
    <w:p w:rsidR="00194278" w:rsidRPr="005B7D1C" w:rsidRDefault="00194278" w:rsidP="000D702F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5B7D1C">
        <w:rPr>
          <w:rFonts w:ascii="Times New Roman" w:hAnsi="Times New Roman" w:cs="Times New Roman"/>
          <w:sz w:val="28"/>
          <w:szCs w:val="28"/>
          <w:highlight w:val="yellow"/>
        </w:rPr>
        <w:t>условиям контракта (договора) по следующим причинам ____________</w:t>
      </w:r>
    </w:p>
    <w:p w:rsidR="00194278" w:rsidRPr="005B7D1C" w:rsidRDefault="00194278" w:rsidP="00516AB1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5B7D1C">
        <w:rPr>
          <w:rFonts w:ascii="Times New Roman" w:hAnsi="Times New Roman" w:cs="Times New Roman"/>
          <w:sz w:val="28"/>
          <w:szCs w:val="28"/>
          <w:highlight w:val="yellow"/>
        </w:rPr>
        <w:t>_____________________________________________________________</w:t>
      </w:r>
    </w:p>
    <w:p w:rsidR="00194278" w:rsidRPr="00516AB1" w:rsidRDefault="00194278" w:rsidP="00516AB1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B7D1C"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  <w:t>(обоснование позиции специалиста, с учётом соответствия контракту предоставленных</w:t>
      </w:r>
      <w:r w:rsidRPr="00516AB1">
        <w:rPr>
          <w:rFonts w:ascii="Times New Roman" w:hAnsi="Times New Roman" w:cs="Times New Roman"/>
          <w:sz w:val="28"/>
          <w:szCs w:val="28"/>
          <w:vertAlign w:val="superscript"/>
        </w:rPr>
        <w:t xml:space="preserve"> результатов)</w:t>
      </w:r>
    </w:p>
    <w:p w:rsidR="00194278" w:rsidRPr="00516AB1" w:rsidRDefault="00194278" w:rsidP="00516AB1">
      <w:pPr>
        <w:rPr>
          <w:rFonts w:ascii="Times New Roman" w:hAnsi="Times New Roman" w:cs="Times New Roman"/>
          <w:sz w:val="28"/>
          <w:szCs w:val="28"/>
        </w:rPr>
      </w:pPr>
    </w:p>
    <w:p w:rsidR="00194278" w:rsidRDefault="00194278" w:rsidP="00B31385">
      <w:pPr>
        <w:rPr>
          <w:rFonts w:ascii="Times New Roman" w:hAnsi="Times New Roman" w:cs="Times New Roman"/>
          <w:sz w:val="28"/>
          <w:szCs w:val="28"/>
        </w:rPr>
      </w:pPr>
      <w:r w:rsidRPr="00516AB1">
        <w:rPr>
          <w:rFonts w:ascii="Times New Roman" w:hAnsi="Times New Roman" w:cs="Times New Roman"/>
          <w:sz w:val="28"/>
          <w:szCs w:val="28"/>
        </w:rPr>
        <w:t>В ходе оценки результатов исполнения контракта</w:t>
      </w:r>
      <w:r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Pr="00516AB1">
        <w:rPr>
          <w:rFonts w:ascii="Times New Roman" w:hAnsi="Times New Roman" w:cs="Times New Roman"/>
          <w:sz w:val="28"/>
          <w:szCs w:val="28"/>
        </w:rPr>
        <w:t xml:space="preserve"> были выявлены следующие недостатки, не пр</w:t>
      </w:r>
      <w:r>
        <w:rPr>
          <w:rFonts w:ascii="Times New Roman" w:hAnsi="Times New Roman" w:cs="Times New Roman"/>
          <w:sz w:val="28"/>
          <w:szCs w:val="28"/>
        </w:rPr>
        <w:t xml:space="preserve">епятствующие приемке:  </w:t>
      </w:r>
      <w:r w:rsidRPr="00516AB1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194278" w:rsidRPr="00516AB1" w:rsidRDefault="00194278" w:rsidP="000D702F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16AB1">
        <w:rPr>
          <w:rFonts w:ascii="Times New Roman" w:hAnsi="Times New Roman" w:cs="Times New Roman"/>
          <w:sz w:val="28"/>
          <w:szCs w:val="28"/>
          <w:vertAlign w:val="superscript"/>
        </w:rPr>
        <w:t>(заполняется в случае выявления нарушений требований контракта не препятствующих приемке)</w:t>
      </w:r>
    </w:p>
    <w:p w:rsidR="00194278" w:rsidRPr="00516AB1" w:rsidRDefault="00194278" w:rsidP="000D702F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16AB1">
        <w:rPr>
          <w:rFonts w:ascii="Times New Roman" w:hAnsi="Times New Roman" w:cs="Times New Roman"/>
          <w:sz w:val="28"/>
          <w:szCs w:val="28"/>
        </w:rPr>
        <w:t xml:space="preserve">В целях устранения выявленных недостатков предлагается: </w:t>
      </w:r>
    </w:p>
    <w:p w:rsidR="00194278" w:rsidRPr="00516AB1" w:rsidRDefault="00194278" w:rsidP="00516A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6AB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94278" w:rsidRPr="00516AB1" w:rsidRDefault="00194278" w:rsidP="00516AB1">
      <w:pPr>
        <w:jc w:val="center"/>
        <w:rPr>
          <w:rFonts w:ascii="Times New Roman" w:hAnsi="Times New Roman" w:cs="Times New Roman"/>
          <w:sz w:val="28"/>
          <w:szCs w:val="28"/>
        </w:rPr>
      </w:pPr>
      <w:r w:rsidRPr="00516AB1">
        <w:rPr>
          <w:rFonts w:ascii="Times New Roman" w:hAnsi="Times New Roman" w:cs="Times New Roman"/>
          <w:sz w:val="28"/>
          <w:szCs w:val="28"/>
          <w:vertAlign w:val="superscript"/>
        </w:rPr>
        <w:t>(заполняется в случае наличия у специалиста соответствующих предложений о способах и сроках устранения недостатков)</w:t>
      </w:r>
    </w:p>
    <w:p w:rsidR="00194278" w:rsidRPr="00516AB1" w:rsidRDefault="00194278" w:rsidP="00516A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6AB1">
        <w:rPr>
          <w:rFonts w:ascii="Times New Roman" w:hAnsi="Times New Roman" w:cs="Times New Roman"/>
          <w:sz w:val="28"/>
          <w:szCs w:val="28"/>
        </w:rPr>
        <w:t>в течение __________________________.</w:t>
      </w:r>
    </w:p>
    <w:p w:rsidR="00194278" w:rsidRPr="00516AB1" w:rsidRDefault="00194278" w:rsidP="000D702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6AB1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рекомендую </w:t>
      </w:r>
    </w:p>
    <w:p w:rsidR="00194278" w:rsidRPr="00516AB1" w:rsidRDefault="00194278" w:rsidP="00516AB1">
      <w:pPr>
        <w:rPr>
          <w:rFonts w:ascii="Times New Roman" w:hAnsi="Times New Roman" w:cs="Times New Roman"/>
          <w:sz w:val="28"/>
          <w:szCs w:val="28"/>
        </w:rPr>
      </w:pPr>
      <w:r w:rsidRPr="00516AB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94278" w:rsidRPr="00516AB1" w:rsidRDefault="00194278" w:rsidP="00516AB1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16AB1">
        <w:rPr>
          <w:rFonts w:ascii="Times New Roman" w:hAnsi="Times New Roman" w:cs="Times New Roman"/>
          <w:sz w:val="28"/>
          <w:szCs w:val="28"/>
          <w:vertAlign w:val="superscript"/>
        </w:rPr>
        <w:t>(принять результаты исполнения по контракту, отказаться от приемки результатов исполнения по контракту)</w:t>
      </w:r>
    </w:p>
    <w:p w:rsidR="00194278" w:rsidRPr="00516AB1" w:rsidRDefault="00194278" w:rsidP="00516AB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94278" w:rsidRPr="00516AB1" w:rsidRDefault="00194278" w:rsidP="00516AB1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16AB1">
        <w:rPr>
          <w:rFonts w:ascii="Times New Roman" w:hAnsi="Times New Roman" w:cs="Times New Roman"/>
          <w:sz w:val="28"/>
          <w:szCs w:val="28"/>
        </w:rPr>
        <w:t>____________________ / ______________________</w:t>
      </w:r>
    </w:p>
    <w:p w:rsidR="00194278" w:rsidRPr="000D702F" w:rsidRDefault="00194278" w:rsidP="000D702F">
      <w:pPr>
        <w:ind w:left="4248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516AB1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</w:t>
      </w:r>
      <w:r w:rsidRPr="00516AB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516AB1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(расшифровка подписи)</w:t>
      </w:r>
    </w:p>
    <w:p w:rsidR="00194278" w:rsidRDefault="00194278" w:rsidP="004D633E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278" w:rsidRDefault="00194278" w:rsidP="004D633E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278" w:rsidRDefault="00194278" w:rsidP="004D633E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94278" w:rsidSect="00516A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278" w:rsidRDefault="00194278" w:rsidP="00516AB1">
      <w:r>
        <w:separator/>
      </w:r>
    </w:p>
  </w:endnote>
  <w:endnote w:type="continuationSeparator" w:id="1">
    <w:p w:rsidR="00194278" w:rsidRDefault="00194278" w:rsidP="00516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man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278" w:rsidRDefault="00194278" w:rsidP="00516AB1">
      <w:r>
        <w:separator/>
      </w:r>
    </w:p>
  </w:footnote>
  <w:footnote w:type="continuationSeparator" w:id="1">
    <w:p w:rsidR="00194278" w:rsidRDefault="00194278" w:rsidP="00516A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1066"/>
    <w:multiLevelType w:val="multilevel"/>
    <w:tmpl w:val="A2066F5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89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9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2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5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19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728" w:hanging="1440"/>
      </w:pPr>
      <w:rPr>
        <w:rFonts w:cs="Times New Roman" w:hint="default"/>
      </w:rPr>
    </w:lvl>
  </w:abstractNum>
  <w:abstractNum w:abstractNumId="1">
    <w:nsid w:val="57E66667"/>
    <w:multiLevelType w:val="multilevel"/>
    <w:tmpl w:val="C4ACA176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33E"/>
    <w:rsid w:val="000009D6"/>
    <w:rsid w:val="00062590"/>
    <w:rsid w:val="000C00AF"/>
    <w:rsid w:val="000D702F"/>
    <w:rsid w:val="000E149C"/>
    <w:rsid w:val="001346A9"/>
    <w:rsid w:val="00194278"/>
    <w:rsid w:val="001C6378"/>
    <w:rsid w:val="00251D0C"/>
    <w:rsid w:val="002D1600"/>
    <w:rsid w:val="00361580"/>
    <w:rsid w:val="004D633E"/>
    <w:rsid w:val="00514459"/>
    <w:rsid w:val="00516AB1"/>
    <w:rsid w:val="00581E9E"/>
    <w:rsid w:val="005B7D1C"/>
    <w:rsid w:val="005D2C35"/>
    <w:rsid w:val="005F71A2"/>
    <w:rsid w:val="00693652"/>
    <w:rsid w:val="007321E4"/>
    <w:rsid w:val="007A7AD4"/>
    <w:rsid w:val="007D58E7"/>
    <w:rsid w:val="008101D8"/>
    <w:rsid w:val="00816E5A"/>
    <w:rsid w:val="00883D69"/>
    <w:rsid w:val="008E676A"/>
    <w:rsid w:val="009011A2"/>
    <w:rsid w:val="009328AD"/>
    <w:rsid w:val="009B6BB2"/>
    <w:rsid w:val="00A03198"/>
    <w:rsid w:val="00A04533"/>
    <w:rsid w:val="00A76D18"/>
    <w:rsid w:val="00A944C9"/>
    <w:rsid w:val="00AE107F"/>
    <w:rsid w:val="00B04C3F"/>
    <w:rsid w:val="00B31385"/>
    <w:rsid w:val="00BA7ED6"/>
    <w:rsid w:val="00BB2AB3"/>
    <w:rsid w:val="00D54944"/>
    <w:rsid w:val="00DD1911"/>
    <w:rsid w:val="00DD72D6"/>
    <w:rsid w:val="00E008C0"/>
    <w:rsid w:val="00E1578A"/>
    <w:rsid w:val="00F3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33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ипертекстовая ссылка"/>
    <w:basedOn w:val="DefaultParagraphFont"/>
    <w:uiPriority w:val="99"/>
    <w:rsid w:val="004D633E"/>
    <w:rPr>
      <w:rFonts w:cs="Times New Roman"/>
      <w:b/>
      <w:bCs/>
      <w:color w:val="106BBE"/>
    </w:rPr>
  </w:style>
  <w:style w:type="paragraph" w:customStyle="1" w:styleId="1">
    <w:name w:val="заголовок 1"/>
    <w:basedOn w:val="Normal"/>
    <w:next w:val="Normal"/>
    <w:uiPriority w:val="99"/>
    <w:rsid w:val="004D633E"/>
    <w:pPr>
      <w:keepNext/>
      <w:widowControl/>
      <w:autoSpaceDE/>
      <w:autoSpaceDN/>
      <w:adjustRightInd/>
      <w:ind w:firstLine="0"/>
      <w:jc w:val="center"/>
    </w:pPr>
    <w:rPr>
      <w:rFonts w:ascii="Roman 10cpi" w:hAnsi="Roman 10cpi" w:cs="Times New Roman"/>
      <w:b/>
      <w:szCs w:val="20"/>
      <w:lang w:val="en-US"/>
    </w:rPr>
  </w:style>
  <w:style w:type="paragraph" w:customStyle="1" w:styleId="2">
    <w:name w:val="заголовок 2"/>
    <w:basedOn w:val="Normal"/>
    <w:next w:val="Normal"/>
    <w:uiPriority w:val="99"/>
    <w:rsid w:val="004D633E"/>
    <w:pPr>
      <w:keepNext/>
      <w:widowControl/>
      <w:autoSpaceDE/>
      <w:autoSpaceDN/>
      <w:adjustRightInd/>
      <w:ind w:firstLine="0"/>
      <w:jc w:val="center"/>
    </w:pPr>
    <w:rPr>
      <w:rFonts w:ascii="Roman 10cpi" w:hAnsi="Roman 10cpi" w:cs="Times New Roman"/>
      <w:b/>
      <w:sz w:val="32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DD72D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Normal">
    <w:name w:val="ConsNormal"/>
    <w:uiPriority w:val="99"/>
    <w:rsid w:val="00DD72D6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516A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6AB1"/>
    <w:rPr>
      <w:rFonts w:ascii="Arial" w:hAnsi="Arial" w:cs="Arial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516A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6AB1"/>
    <w:rPr>
      <w:rFonts w:ascii="Arial" w:hAnsi="Arial" w:cs="Arial"/>
      <w:sz w:val="24"/>
      <w:szCs w:val="24"/>
      <w:lang w:eastAsia="ru-RU"/>
    </w:rPr>
  </w:style>
  <w:style w:type="paragraph" w:customStyle="1" w:styleId="p40">
    <w:name w:val="p40"/>
    <w:basedOn w:val="Normal"/>
    <w:uiPriority w:val="99"/>
    <w:rsid w:val="00816E5A"/>
    <w:pPr>
      <w:tabs>
        <w:tab w:val="left" w:pos="430"/>
      </w:tabs>
      <w:spacing w:line="232" w:lineRule="atLeast"/>
      <w:ind w:firstLine="431"/>
      <w:jc w:val="left"/>
    </w:pPr>
    <w:rPr>
      <w:rFonts w:ascii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243</Words>
  <Characters>1390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экспертизы результатов исполнения контракта</dc:title>
  <dc:subject>Заключение</dc:subject>
  <dc:creator>ГОСЗАКАЗ ЭКСПЕРТИЗА fz44expert.ru</dc:creator>
  <cp:keywords>ГОСЗАКАЗ ЭКСПЕРТИЗА fz44expert.ru</cp:keywords>
  <dc:description/>
  <cp:lastModifiedBy>5658-00-156</cp:lastModifiedBy>
  <cp:revision>2</cp:revision>
  <cp:lastPrinted>2014-02-14T04:14:00Z</cp:lastPrinted>
  <dcterms:created xsi:type="dcterms:W3CDTF">2014-11-13T10:34:00Z</dcterms:created>
  <dcterms:modified xsi:type="dcterms:W3CDTF">2014-11-13T10:34:00Z</dcterms:modified>
</cp:coreProperties>
</file>